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A2D9" w14:textId="21F1745B" w:rsidR="00B65C56" w:rsidRPr="009B76A5" w:rsidRDefault="00A735EB" w:rsidP="009B76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Steckbrief zum </w:t>
      </w:r>
      <w:r w:rsidR="00242571" w:rsidRPr="009B76A5">
        <w:rPr>
          <w:b/>
          <w:bCs/>
          <w:sz w:val="40"/>
          <w:szCs w:val="40"/>
        </w:rPr>
        <w:t>Praktikum</w:t>
      </w:r>
    </w:p>
    <w:p w14:paraId="126DDCD5" w14:textId="19D073CD" w:rsidR="00FA0A5D" w:rsidRDefault="00A735EB" w:rsidP="00242571">
      <w:pPr>
        <w:pStyle w:val="FHFlietext"/>
      </w:pPr>
      <w:r>
        <w:t>Mit diesem Steckbrief werden Kurzangaben zu</w:t>
      </w:r>
      <w:r w:rsidR="00074F8B">
        <w:t xml:space="preserve"> einem studentischen Praktikum am Fachbereich Wirtschaft der Fachhochschule Kiel gemacht. Der Steckbrief wird in LMS eingestellt und dient der Vernetzung der Studierenden untereinander und der Unterstützung der Praktikavermittlung.</w:t>
      </w:r>
    </w:p>
    <w:p w14:paraId="5B7B057E" w14:textId="20B9DE51" w:rsidR="00A735EB" w:rsidRDefault="00A735EB" w:rsidP="00242571">
      <w:pPr>
        <w:pStyle w:val="FHFlie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A735EB" w14:paraId="6EEDD911" w14:textId="77777777" w:rsidTr="00A735EB">
        <w:tc>
          <w:tcPr>
            <w:tcW w:w="9344" w:type="dxa"/>
            <w:gridSpan w:val="2"/>
            <w:shd w:val="clear" w:color="auto" w:fill="BFBFBF" w:themeFill="background1" w:themeFillShade="BF"/>
          </w:tcPr>
          <w:p w14:paraId="508DE743" w14:textId="02921151" w:rsidR="00A735EB" w:rsidRPr="00A735EB" w:rsidRDefault="00A735EB" w:rsidP="00242571">
            <w:pPr>
              <w:pStyle w:val="FHFlietext"/>
              <w:rPr>
                <w:b/>
                <w:bCs/>
              </w:rPr>
            </w:pPr>
            <w:r w:rsidRPr="00A735EB">
              <w:rPr>
                <w:b/>
                <w:bCs/>
              </w:rPr>
              <w:t>Angaben zur/zum Studierenden</w:t>
            </w:r>
          </w:p>
        </w:tc>
      </w:tr>
      <w:tr w:rsidR="00A735EB" w14:paraId="68F75201" w14:textId="77777777" w:rsidTr="00A735EB">
        <w:tc>
          <w:tcPr>
            <w:tcW w:w="3397" w:type="dxa"/>
          </w:tcPr>
          <w:p w14:paraId="35AD5850" w14:textId="3DCCD004" w:rsidR="00A735EB" w:rsidRDefault="00A735EB" w:rsidP="00242571">
            <w:pPr>
              <w:pStyle w:val="FHFlietext"/>
            </w:pPr>
            <w:r>
              <w:t>Name, Vorname</w:t>
            </w:r>
          </w:p>
        </w:tc>
        <w:tc>
          <w:tcPr>
            <w:tcW w:w="5947" w:type="dxa"/>
          </w:tcPr>
          <w:p w14:paraId="5621C7B5" w14:textId="77777777" w:rsidR="00A735EB" w:rsidRDefault="00A735EB" w:rsidP="00242571">
            <w:pPr>
              <w:pStyle w:val="FHFlietext"/>
            </w:pPr>
          </w:p>
        </w:tc>
      </w:tr>
      <w:tr w:rsidR="00A735EB" w14:paraId="083C66DE" w14:textId="77777777" w:rsidTr="00A735EB">
        <w:tc>
          <w:tcPr>
            <w:tcW w:w="3397" w:type="dxa"/>
          </w:tcPr>
          <w:p w14:paraId="7311D5BD" w14:textId="5C67C7E5" w:rsidR="00A735EB" w:rsidRDefault="00A735EB" w:rsidP="00242571">
            <w:pPr>
              <w:pStyle w:val="FHFlietext"/>
            </w:pPr>
            <w:r>
              <w:t>Studiengang</w:t>
            </w:r>
          </w:p>
        </w:tc>
        <w:tc>
          <w:tcPr>
            <w:tcW w:w="5947" w:type="dxa"/>
          </w:tcPr>
          <w:p w14:paraId="0E41AAA6" w14:textId="77777777" w:rsidR="00A735EB" w:rsidRDefault="00A735EB" w:rsidP="00242571">
            <w:pPr>
              <w:pStyle w:val="FHFlietext"/>
            </w:pPr>
          </w:p>
        </w:tc>
      </w:tr>
      <w:tr w:rsidR="00A735EB" w14:paraId="262E96BD" w14:textId="77777777" w:rsidTr="00A735EB">
        <w:trPr>
          <w:trHeight w:val="1026"/>
        </w:trPr>
        <w:tc>
          <w:tcPr>
            <w:tcW w:w="3397" w:type="dxa"/>
          </w:tcPr>
          <w:p w14:paraId="10430DD8" w14:textId="48E0DC81" w:rsidR="00A735EB" w:rsidRDefault="00A735EB" w:rsidP="00242571">
            <w:pPr>
              <w:pStyle w:val="FHFlietext"/>
            </w:pPr>
            <w:r>
              <w:t>FH-Kiel-Mailadresse (oder freiwillige Angabe sonstiger Kontaktmöglichkeit)</w:t>
            </w:r>
          </w:p>
        </w:tc>
        <w:tc>
          <w:tcPr>
            <w:tcW w:w="5947" w:type="dxa"/>
          </w:tcPr>
          <w:p w14:paraId="7776DDF9" w14:textId="77777777" w:rsidR="00A735EB" w:rsidRDefault="00A735EB" w:rsidP="00242571">
            <w:pPr>
              <w:pStyle w:val="FHFlietext"/>
            </w:pPr>
          </w:p>
        </w:tc>
      </w:tr>
      <w:tr w:rsidR="00A735EB" w14:paraId="0ECD0BFF" w14:textId="77777777" w:rsidTr="00A735EB">
        <w:tc>
          <w:tcPr>
            <w:tcW w:w="9344" w:type="dxa"/>
            <w:gridSpan w:val="2"/>
            <w:shd w:val="clear" w:color="auto" w:fill="BFBFBF" w:themeFill="background1" w:themeFillShade="BF"/>
          </w:tcPr>
          <w:p w14:paraId="5D39D5D4" w14:textId="0BCB8D6D" w:rsidR="00A735EB" w:rsidRPr="00A735EB" w:rsidRDefault="00A735EB" w:rsidP="00242571">
            <w:pPr>
              <w:pStyle w:val="FHFlietext"/>
              <w:rPr>
                <w:b/>
                <w:bCs/>
              </w:rPr>
            </w:pPr>
            <w:r w:rsidRPr="00A735EB">
              <w:rPr>
                <w:b/>
                <w:bCs/>
              </w:rPr>
              <w:t>Angaben zum Praktikumsbetrieb</w:t>
            </w:r>
          </w:p>
        </w:tc>
      </w:tr>
      <w:tr w:rsidR="00A735EB" w14:paraId="03DD13CE" w14:textId="77777777" w:rsidTr="00A735EB">
        <w:tc>
          <w:tcPr>
            <w:tcW w:w="3397" w:type="dxa"/>
          </w:tcPr>
          <w:p w14:paraId="6B51F147" w14:textId="4531A64D" w:rsidR="00A735EB" w:rsidRDefault="00A735EB" w:rsidP="00242571">
            <w:pPr>
              <w:pStyle w:val="FHFlietext"/>
            </w:pPr>
            <w:r>
              <w:t>Betrieb</w:t>
            </w:r>
          </w:p>
        </w:tc>
        <w:tc>
          <w:tcPr>
            <w:tcW w:w="5947" w:type="dxa"/>
          </w:tcPr>
          <w:p w14:paraId="41A2211C" w14:textId="77777777" w:rsidR="00A735EB" w:rsidRDefault="00A735EB" w:rsidP="00242571">
            <w:pPr>
              <w:pStyle w:val="FHFlietext"/>
            </w:pPr>
          </w:p>
        </w:tc>
      </w:tr>
      <w:tr w:rsidR="00A735EB" w14:paraId="04EEDDDC" w14:textId="77777777" w:rsidTr="00A735EB">
        <w:tc>
          <w:tcPr>
            <w:tcW w:w="3397" w:type="dxa"/>
          </w:tcPr>
          <w:p w14:paraId="534D7723" w14:textId="2791C253" w:rsidR="00A735EB" w:rsidRDefault="00A735EB" w:rsidP="00242571">
            <w:pPr>
              <w:pStyle w:val="FHFlietext"/>
            </w:pPr>
            <w:r>
              <w:t>Standort</w:t>
            </w:r>
          </w:p>
        </w:tc>
        <w:tc>
          <w:tcPr>
            <w:tcW w:w="5947" w:type="dxa"/>
          </w:tcPr>
          <w:p w14:paraId="5DE0677C" w14:textId="77777777" w:rsidR="00A735EB" w:rsidRDefault="00A735EB" w:rsidP="00242571">
            <w:pPr>
              <w:pStyle w:val="FHFlietext"/>
            </w:pPr>
          </w:p>
        </w:tc>
      </w:tr>
      <w:tr w:rsidR="00A735EB" w14:paraId="71F66FC7" w14:textId="77777777" w:rsidTr="00A735EB">
        <w:trPr>
          <w:trHeight w:val="2835"/>
        </w:trPr>
        <w:tc>
          <w:tcPr>
            <w:tcW w:w="3397" w:type="dxa"/>
          </w:tcPr>
          <w:p w14:paraId="5AC20448" w14:textId="6AD8ECA9" w:rsidR="00A735EB" w:rsidRDefault="00A735EB" w:rsidP="00242571">
            <w:pPr>
              <w:pStyle w:val="FHFlietext"/>
            </w:pPr>
            <w:r>
              <w:t>Kurzbeschreibung des Tätigkeitsfeldes des Praktikumbetriebs</w:t>
            </w:r>
          </w:p>
        </w:tc>
        <w:tc>
          <w:tcPr>
            <w:tcW w:w="5947" w:type="dxa"/>
          </w:tcPr>
          <w:p w14:paraId="602B234F" w14:textId="77777777" w:rsidR="00A735EB" w:rsidRDefault="00A735EB" w:rsidP="00242571">
            <w:pPr>
              <w:pStyle w:val="FHFlietext"/>
            </w:pPr>
          </w:p>
        </w:tc>
      </w:tr>
      <w:tr w:rsidR="00A735EB" w14:paraId="200C2149" w14:textId="77777777" w:rsidTr="00A735EB">
        <w:tc>
          <w:tcPr>
            <w:tcW w:w="9344" w:type="dxa"/>
            <w:gridSpan w:val="2"/>
            <w:shd w:val="clear" w:color="auto" w:fill="BFBFBF" w:themeFill="background1" w:themeFillShade="BF"/>
          </w:tcPr>
          <w:p w14:paraId="11C72611" w14:textId="07A5AFC4" w:rsidR="00A735EB" w:rsidRPr="00A735EB" w:rsidRDefault="00A735EB" w:rsidP="00242571">
            <w:pPr>
              <w:pStyle w:val="FHFlietext"/>
              <w:rPr>
                <w:b/>
                <w:bCs/>
              </w:rPr>
            </w:pPr>
            <w:r w:rsidRPr="00A735EB">
              <w:rPr>
                <w:b/>
                <w:bCs/>
              </w:rPr>
              <w:t>Angaben zum Praktikum</w:t>
            </w:r>
          </w:p>
        </w:tc>
      </w:tr>
      <w:tr w:rsidR="00A735EB" w14:paraId="29B5B619" w14:textId="77777777" w:rsidTr="00A735EB">
        <w:tc>
          <w:tcPr>
            <w:tcW w:w="3397" w:type="dxa"/>
          </w:tcPr>
          <w:p w14:paraId="55D30CFC" w14:textId="16795FF7" w:rsidR="00A735EB" w:rsidRDefault="00A735EB" w:rsidP="00242571">
            <w:pPr>
              <w:pStyle w:val="FHFlietext"/>
            </w:pPr>
            <w:r>
              <w:t>Praktikumszeitraum</w:t>
            </w:r>
          </w:p>
        </w:tc>
        <w:tc>
          <w:tcPr>
            <w:tcW w:w="5947" w:type="dxa"/>
          </w:tcPr>
          <w:p w14:paraId="1CA60FB8" w14:textId="77777777" w:rsidR="00A735EB" w:rsidRDefault="00A735EB" w:rsidP="00242571">
            <w:pPr>
              <w:pStyle w:val="FHFlietext"/>
            </w:pPr>
          </w:p>
        </w:tc>
      </w:tr>
      <w:tr w:rsidR="00A735EB" w14:paraId="0D3F80F2" w14:textId="77777777" w:rsidTr="00A735EB">
        <w:trPr>
          <w:trHeight w:val="4535"/>
        </w:trPr>
        <w:tc>
          <w:tcPr>
            <w:tcW w:w="3397" w:type="dxa"/>
          </w:tcPr>
          <w:p w14:paraId="2846717C" w14:textId="3C7FA3C0" w:rsidR="00A735EB" w:rsidRDefault="00A735EB" w:rsidP="00242571">
            <w:pPr>
              <w:pStyle w:val="FHFlietext"/>
            </w:pPr>
            <w:r>
              <w:t>Kurzbeschreibung der Tätigkeiten im Praktikum</w:t>
            </w:r>
          </w:p>
        </w:tc>
        <w:tc>
          <w:tcPr>
            <w:tcW w:w="5947" w:type="dxa"/>
          </w:tcPr>
          <w:p w14:paraId="317C6BC7" w14:textId="77777777" w:rsidR="00A735EB" w:rsidRDefault="00A735EB" w:rsidP="00242571">
            <w:pPr>
              <w:pStyle w:val="FHFlietext"/>
            </w:pPr>
          </w:p>
        </w:tc>
      </w:tr>
    </w:tbl>
    <w:p w14:paraId="14B03764" w14:textId="4749A290" w:rsidR="003D27A9" w:rsidRDefault="003D27A9" w:rsidP="00A735EB">
      <w:pPr>
        <w:pStyle w:val="FHFlietext"/>
        <w:rPr>
          <w:sz w:val="28"/>
        </w:rPr>
      </w:pPr>
    </w:p>
    <w:sectPr w:rsidR="003D27A9" w:rsidSect="00074F8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61" w:right="1134" w:bottom="851" w:left="1418" w:header="851" w:footer="5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DE4A" w14:textId="77777777" w:rsidR="00CA2320" w:rsidRDefault="00CA2320" w:rsidP="00C703ED">
      <w:pPr>
        <w:spacing w:line="240" w:lineRule="auto"/>
      </w:pPr>
      <w:r>
        <w:separator/>
      </w:r>
    </w:p>
  </w:endnote>
  <w:endnote w:type="continuationSeparator" w:id="0">
    <w:p w14:paraId="06A76C51" w14:textId="77777777" w:rsidR="00CA2320" w:rsidRDefault="00CA2320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5E19" w14:textId="77777777" w:rsidR="00FA0A5D" w:rsidRPr="0041686C" w:rsidRDefault="00FA0A5D" w:rsidP="0041686C">
    <w:pPr>
      <w:pStyle w:val="Fuzeile"/>
      <w:pBdr>
        <w:top w:val="single" w:sz="4" w:space="1" w:color="auto"/>
      </w:pBdr>
      <w:jc w:val="right"/>
    </w:pPr>
    <w:r w:rsidRPr="0041686C">
      <w:t xml:space="preserve">Seite </w:t>
    </w:r>
    <w:r w:rsidRPr="0041686C">
      <w:rPr>
        <w:bCs/>
      </w:rPr>
      <w:fldChar w:fldCharType="begin"/>
    </w:r>
    <w:r w:rsidRPr="0041686C">
      <w:rPr>
        <w:bCs/>
      </w:rPr>
      <w:instrText>PAGE  \* Arabic  \* MERGEFORMAT</w:instrText>
    </w:r>
    <w:r w:rsidRPr="0041686C">
      <w:rPr>
        <w:bCs/>
      </w:rPr>
      <w:fldChar w:fldCharType="separate"/>
    </w:r>
    <w:r w:rsidRPr="0041686C">
      <w:rPr>
        <w:bCs/>
      </w:rPr>
      <w:t>1</w:t>
    </w:r>
    <w:r w:rsidRPr="0041686C">
      <w:rPr>
        <w:bCs/>
      </w:rPr>
      <w:fldChar w:fldCharType="end"/>
    </w:r>
    <w:r w:rsidRPr="0041686C">
      <w:rPr>
        <w:bCs/>
      </w:rPr>
      <w:t>/</w:t>
    </w:r>
    <w:r w:rsidRPr="0041686C">
      <w:rPr>
        <w:bCs/>
      </w:rPr>
      <w:fldChar w:fldCharType="begin"/>
    </w:r>
    <w:r w:rsidRPr="0041686C">
      <w:rPr>
        <w:bCs/>
      </w:rPr>
      <w:instrText>NUMPAGES  \* Arabic  \* MERGEFORMAT</w:instrText>
    </w:r>
    <w:r w:rsidRPr="0041686C">
      <w:rPr>
        <w:bCs/>
      </w:rPr>
      <w:fldChar w:fldCharType="separate"/>
    </w:r>
    <w:r w:rsidRPr="0041686C">
      <w:rPr>
        <w:bCs/>
      </w:rPr>
      <w:t>2</w:t>
    </w:r>
    <w:r w:rsidRPr="0041686C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51693"/>
      <w:docPartObj>
        <w:docPartGallery w:val="Page Numbers (Bottom of Page)"/>
        <w:docPartUnique/>
      </w:docPartObj>
    </w:sdtPr>
    <w:sdtEndPr/>
    <w:sdtContent>
      <w:sdt>
        <w:sdtPr>
          <w:id w:val="906027411"/>
          <w:docPartObj>
            <w:docPartGallery w:val="Page Numbers (Top of Page)"/>
            <w:docPartUnique/>
          </w:docPartObj>
        </w:sdtPr>
        <w:sdtEndPr/>
        <w:sdtContent>
          <w:p w14:paraId="3266D545" w14:textId="77777777" w:rsidR="00FA0A5D" w:rsidRDefault="00FA0A5D" w:rsidP="00A231E7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2F4A" w14:textId="77777777" w:rsidR="00CA2320" w:rsidRDefault="00CA2320" w:rsidP="00C703ED">
      <w:pPr>
        <w:spacing w:line="240" w:lineRule="auto"/>
      </w:pPr>
      <w:r>
        <w:separator/>
      </w:r>
    </w:p>
  </w:footnote>
  <w:footnote w:type="continuationSeparator" w:id="0">
    <w:p w14:paraId="4D697124" w14:textId="77777777" w:rsidR="00CA2320" w:rsidRDefault="00CA2320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4C46" w14:textId="77777777" w:rsidR="00FA0A5D" w:rsidRDefault="00FA0A5D" w:rsidP="00B675EA">
    <w:pPr>
      <w:pStyle w:val="Kopfzeile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1D71" w14:textId="56EBAA60" w:rsidR="00FA0A5D" w:rsidRDefault="00A735EB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1" layoutInCell="1" allowOverlap="0" wp14:anchorId="29F40217" wp14:editId="291C0D32">
          <wp:simplePos x="0" y="0"/>
          <wp:positionH relativeFrom="margin">
            <wp:align>right</wp:align>
          </wp:positionH>
          <wp:positionV relativeFrom="topMargin">
            <wp:posOffset>467360</wp:posOffset>
          </wp:positionV>
          <wp:extent cx="2829560" cy="75565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941" y="16881"/>
              <wp:lineTo x="20941" y="11980"/>
              <wp:lineTo x="19341" y="10891"/>
              <wp:lineTo x="19341" y="4901"/>
              <wp:lineTo x="4363" y="1634"/>
              <wp:lineTo x="2036" y="1634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93A"/>
    <w:multiLevelType w:val="hybridMultilevel"/>
    <w:tmpl w:val="97005F10"/>
    <w:lvl w:ilvl="0" w:tplc="746A7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75ACD"/>
    <w:multiLevelType w:val="hybridMultilevel"/>
    <w:tmpl w:val="8902A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6424"/>
    <w:multiLevelType w:val="hybridMultilevel"/>
    <w:tmpl w:val="050E6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65F3"/>
    <w:multiLevelType w:val="hybridMultilevel"/>
    <w:tmpl w:val="8E90A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951"/>
    <w:multiLevelType w:val="hybridMultilevel"/>
    <w:tmpl w:val="5FEEB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3254"/>
    <w:multiLevelType w:val="hybridMultilevel"/>
    <w:tmpl w:val="0EAA0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12A"/>
    <w:multiLevelType w:val="hybridMultilevel"/>
    <w:tmpl w:val="71AC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261E"/>
    <w:multiLevelType w:val="hybridMultilevel"/>
    <w:tmpl w:val="2436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1C8"/>
    <w:multiLevelType w:val="hybridMultilevel"/>
    <w:tmpl w:val="CAFC9E5E"/>
    <w:lvl w:ilvl="0" w:tplc="70B2F036">
      <w:start w:val="1"/>
      <w:numFmt w:val="decimal"/>
      <w:lvlText w:val="%1."/>
      <w:lvlJc w:val="left"/>
      <w:pPr>
        <w:ind w:left="72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1AB4"/>
    <w:multiLevelType w:val="hybridMultilevel"/>
    <w:tmpl w:val="07EEB846"/>
    <w:lvl w:ilvl="0" w:tplc="E18C7494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F"/>
    <w:rsid w:val="00032C23"/>
    <w:rsid w:val="000330E0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74F8B"/>
    <w:rsid w:val="00082752"/>
    <w:rsid w:val="00086771"/>
    <w:rsid w:val="00086BE9"/>
    <w:rsid w:val="000A3E76"/>
    <w:rsid w:val="000B5E5D"/>
    <w:rsid w:val="000B752C"/>
    <w:rsid w:val="000C2005"/>
    <w:rsid w:val="000D36FD"/>
    <w:rsid w:val="000D6BA6"/>
    <w:rsid w:val="000E0BFF"/>
    <w:rsid w:val="000E40B9"/>
    <w:rsid w:val="000E62E7"/>
    <w:rsid w:val="000F39C6"/>
    <w:rsid w:val="001044D3"/>
    <w:rsid w:val="001053A7"/>
    <w:rsid w:val="0010767E"/>
    <w:rsid w:val="00143A33"/>
    <w:rsid w:val="00146CFF"/>
    <w:rsid w:val="00152D00"/>
    <w:rsid w:val="00180200"/>
    <w:rsid w:val="00183B2D"/>
    <w:rsid w:val="00191549"/>
    <w:rsid w:val="00196552"/>
    <w:rsid w:val="001B023D"/>
    <w:rsid w:val="001F035C"/>
    <w:rsid w:val="001F05FB"/>
    <w:rsid w:val="00202864"/>
    <w:rsid w:val="0020701D"/>
    <w:rsid w:val="00224ABE"/>
    <w:rsid w:val="00227788"/>
    <w:rsid w:val="0023570E"/>
    <w:rsid w:val="00240BEE"/>
    <w:rsid w:val="00242571"/>
    <w:rsid w:val="00247918"/>
    <w:rsid w:val="00257EA3"/>
    <w:rsid w:val="00261065"/>
    <w:rsid w:val="00266C81"/>
    <w:rsid w:val="002837CA"/>
    <w:rsid w:val="002C5EB3"/>
    <w:rsid w:val="002E41DF"/>
    <w:rsid w:val="002F022E"/>
    <w:rsid w:val="002F3D1C"/>
    <w:rsid w:val="002F713B"/>
    <w:rsid w:val="00301754"/>
    <w:rsid w:val="00305B0F"/>
    <w:rsid w:val="00324073"/>
    <w:rsid w:val="00331474"/>
    <w:rsid w:val="00343D3E"/>
    <w:rsid w:val="0034736D"/>
    <w:rsid w:val="003521BF"/>
    <w:rsid w:val="00365661"/>
    <w:rsid w:val="00372A47"/>
    <w:rsid w:val="003776F0"/>
    <w:rsid w:val="00386198"/>
    <w:rsid w:val="00395E63"/>
    <w:rsid w:val="003D17E8"/>
    <w:rsid w:val="003D27A9"/>
    <w:rsid w:val="003D4D8B"/>
    <w:rsid w:val="003F55CD"/>
    <w:rsid w:val="00413BC2"/>
    <w:rsid w:val="00414B8F"/>
    <w:rsid w:val="0041686C"/>
    <w:rsid w:val="00420954"/>
    <w:rsid w:val="00427680"/>
    <w:rsid w:val="004471AF"/>
    <w:rsid w:val="00447E3A"/>
    <w:rsid w:val="00450DE1"/>
    <w:rsid w:val="00455BCA"/>
    <w:rsid w:val="00457136"/>
    <w:rsid w:val="00457A47"/>
    <w:rsid w:val="004731E8"/>
    <w:rsid w:val="00497A32"/>
    <w:rsid w:val="004B06B0"/>
    <w:rsid w:val="004C46A7"/>
    <w:rsid w:val="004D4CF8"/>
    <w:rsid w:val="004D6652"/>
    <w:rsid w:val="004E6940"/>
    <w:rsid w:val="004E6B8D"/>
    <w:rsid w:val="005137B9"/>
    <w:rsid w:val="00522256"/>
    <w:rsid w:val="00526CA2"/>
    <w:rsid w:val="00530521"/>
    <w:rsid w:val="00530A69"/>
    <w:rsid w:val="005343DE"/>
    <w:rsid w:val="00536304"/>
    <w:rsid w:val="00544D5B"/>
    <w:rsid w:val="0054668F"/>
    <w:rsid w:val="00576DBC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601636"/>
    <w:rsid w:val="00615B7B"/>
    <w:rsid w:val="0062186D"/>
    <w:rsid w:val="00623C17"/>
    <w:rsid w:val="00624045"/>
    <w:rsid w:val="0063260D"/>
    <w:rsid w:val="00634ABF"/>
    <w:rsid w:val="00634E27"/>
    <w:rsid w:val="00640E38"/>
    <w:rsid w:val="00650D2E"/>
    <w:rsid w:val="00653DEC"/>
    <w:rsid w:val="0066341D"/>
    <w:rsid w:val="00665403"/>
    <w:rsid w:val="00667030"/>
    <w:rsid w:val="00673605"/>
    <w:rsid w:val="00675C64"/>
    <w:rsid w:val="006865C4"/>
    <w:rsid w:val="006928DE"/>
    <w:rsid w:val="006A25EF"/>
    <w:rsid w:val="006A519C"/>
    <w:rsid w:val="006C1AA9"/>
    <w:rsid w:val="006C2397"/>
    <w:rsid w:val="006E4372"/>
    <w:rsid w:val="006F0C81"/>
    <w:rsid w:val="0070638E"/>
    <w:rsid w:val="00716FD5"/>
    <w:rsid w:val="00722E58"/>
    <w:rsid w:val="00735778"/>
    <w:rsid w:val="0074394B"/>
    <w:rsid w:val="00743AEE"/>
    <w:rsid w:val="007564DB"/>
    <w:rsid w:val="00771D20"/>
    <w:rsid w:val="0078772C"/>
    <w:rsid w:val="007B2367"/>
    <w:rsid w:val="007C2224"/>
    <w:rsid w:val="007F3BCE"/>
    <w:rsid w:val="00832BD4"/>
    <w:rsid w:val="00840824"/>
    <w:rsid w:val="0085205C"/>
    <w:rsid w:val="00855452"/>
    <w:rsid w:val="00860523"/>
    <w:rsid w:val="00860DC3"/>
    <w:rsid w:val="0087667A"/>
    <w:rsid w:val="0088629C"/>
    <w:rsid w:val="00891369"/>
    <w:rsid w:val="00891FEA"/>
    <w:rsid w:val="0089284D"/>
    <w:rsid w:val="00892D72"/>
    <w:rsid w:val="00894289"/>
    <w:rsid w:val="008A7EB0"/>
    <w:rsid w:val="008B7879"/>
    <w:rsid w:val="008C5DD5"/>
    <w:rsid w:val="008D2D06"/>
    <w:rsid w:val="008D2ECF"/>
    <w:rsid w:val="008F12E4"/>
    <w:rsid w:val="008F261D"/>
    <w:rsid w:val="008F286A"/>
    <w:rsid w:val="008F6ABA"/>
    <w:rsid w:val="00900732"/>
    <w:rsid w:val="009068DE"/>
    <w:rsid w:val="0090737E"/>
    <w:rsid w:val="00914C73"/>
    <w:rsid w:val="009207BB"/>
    <w:rsid w:val="009239B3"/>
    <w:rsid w:val="009273F0"/>
    <w:rsid w:val="00930F92"/>
    <w:rsid w:val="00932BFA"/>
    <w:rsid w:val="009414C8"/>
    <w:rsid w:val="0094599F"/>
    <w:rsid w:val="00955D30"/>
    <w:rsid w:val="009712F9"/>
    <w:rsid w:val="00973E74"/>
    <w:rsid w:val="00975927"/>
    <w:rsid w:val="00982D70"/>
    <w:rsid w:val="00986D2F"/>
    <w:rsid w:val="00987434"/>
    <w:rsid w:val="00990C4E"/>
    <w:rsid w:val="00991474"/>
    <w:rsid w:val="00991FC1"/>
    <w:rsid w:val="009A3EFF"/>
    <w:rsid w:val="009B2C51"/>
    <w:rsid w:val="009B4206"/>
    <w:rsid w:val="009B76A5"/>
    <w:rsid w:val="009D05E0"/>
    <w:rsid w:val="009D6D23"/>
    <w:rsid w:val="009E48BF"/>
    <w:rsid w:val="009E62A7"/>
    <w:rsid w:val="00A05AD7"/>
    <w:rsid w:val="00A0669B"/>
    <w:rsid w:val="00A133A9"/>
    <w:rsid w:val="00A13832"/>
    <w:rsid w:val="00A15DB7"/>
    <w:rsid w:val="00A17610"/>
    <w:rsid w:val="00A231E7"/>
    <w:rsid w:val="00A26859"/>
    <w:rsid w:val="00A343BC"/>
    <w:rsid w:val="00A345DB"/>
    <w:rsid w:val="00A362B0"/>
    <w:rsid w:val="00A537ED"/>
    <w:rsid w:val="00A566A6"/>
    <w:rsid w:val="00A56C7A"/>
    <w:rsid w:val="00A735EB"/>
    <w:rsid w:val="00A755B2"/>
    <w:rsid w:val="00A824F8"/>
    <w:rsid w:val="00A83E81"/>
    <w:rsid w:val="00A93064"/>
    <w:rsid w:val="00A93400"/>
    <w:rsid w:val="00A949D3"/>
    <w:rsid w:val="00A9658F"/>
    <w:rsid w:val="00AA17B7"/>
    <w:rsid w:val="00AB1C1D"/>
    <w:rsid w:val="00AB40F1"/>
    <w:rsid w:val="00AB5F63"/>
    <w:rsid w:val="00AC0C9C"/>
    <w:rsid w:val="00AC6AD0"/>
    <w:rsid w:val="00AF6950"/>
    <w:rsid w:val="00B078E0"/>
    <w:rsid w:val="00B10218"/>
    <w:rsid w:val="00B1316E"/>
    <w:rsid w:val="00B152B2"/>
    <w:rsid w:val="00B15F75"/>
    <w:rsid w:val="00B23B2E"/>
    <w:rsid w:val="00B2551B"/>
    <w:rsid w:val="00B2708F"/>
    <w:rsid w:val="00B32918"/>
    <w:rsid w:val="00B3318F"/>
    <w:rsid w:val="00B41494"/>
    <w:rsid w:val="00B453CC"/>
    <w:rsid w:val="00B635CB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C6FBB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47FBB"/>
    <w:rsid w:val="00C50069"/>
    <w:rsid w:val="00C57EE5"/>
    <w:rsid w:val="00C62F6E"/>
    <w:rsid w:val="00C703ED"/>
    <w:rsid w:val="00C81B17"/>
    <w:rsid w:val="00CA2320"/>
    <w:rsid w:val="00CB7AB3"/>
    <w:rsid w:val="00CE572F"/>
    <w:rsid w:val="00CE6C27"/>
    <w:rsid w:val="00D00240"/>
    <w:rsid w:val="00D01F0E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29C8"/>
    <w:rsid w:val="00E5703E"/>
    <w:rsid w:val="00E64157"/>
    <w:rsid w:val="00E722A5"/>
    <w:rsid w:val="00E74128"/>
    <w:rsid w:val="00E83E6A"/>
    <w:rsid w:val="00E979FB"/>
    <w:rsid w:val="00EA0939"/>
    <w:rsid w:val="00EA5432"/>
    <w:rsid w:val="00EC6A81"/>
    <w:rsid w:val="00EE023A"/>
    <w:rsid w:val="00EE33EA"/>
    <w:rsid w:val="00F05B48"/>
    <w:rsid w:val="00F06CFB"/>
    <w:rsid w:val="00F1633D"/>
    <w:rsid w:val="00F1696E"/>
    <w:rsid w:val="00F21ECE"/>
    <w:rsid w:val="00F23E4E"/>
    <w:rsid w:val="00F44CC6"/>
    <w:rsid w:val="00F46D42"/>
    <w:rsid w:val="00F51781"/>
    <w:rsid w:val="00F605F2"/>
    <w:rsid w:val="00F62446"/>
    <w:rsid w:val="00F66278"/>
    <w:rsid w:val="00F76522"/>
    <w:rsid w:val="00FA0A5D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D493"/>
  <w15:docId w15:val="{166C9C36-4A7F-4E38-B5C0-7E2D9F4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H Standard"/>
    <w:qFormat/>
    <w:rsid w:val="00266C81"/>
    <w:pPr>
      <w:spacing w:after="0" w:line="300" w:lineRule="auto"/>
    </w:pPr>
    <w:rPr>
      <w:sz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autoRedefine/>
    <w:unhideWhenUsed/>
    <w:qFormat/>
    <w:rsid w:val="000C2005"/>
    <w:pPr>
      <w:keepNext/>
      <w:keepLines/>
      <w:numPr>
        <w:numId w:val="9"/>
      </w:numPr>
      <w:ind w:left="426" w:hanging="426"/>
      <w:outlineLvl w:val="1"/>
    </w:pPr>
    <w:rPr>
      <w:rFonts w:eastAsiaTheme="majorEastAsia" w:cstheme="majorBidi"/>
      <w:b/>
      <w:color w:val="003B6C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34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0C2005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Default">
    <w:name w:val="Default"/>
    <w:rsid w:val="0024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4E27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E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34E2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4E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0A5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0A5D"/>
  </w:style>
  <w:style w:type="character" w:styleId="Funotenzeichen">
    <w:name w:val="footnote reference"/>
    <w:basedOn w:val="Absatz-Standardschriftart"/>
    <w:uiPriority w:val="99"/>
    <w:semiHidden/>
    <w:unhideWhenUsed/>
    <w:rsid w:val="00FA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5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3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9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200_Office-Vorlagen\Vorlage-Mitteilungen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493B-E0CC-4485-9FA4-9B440C2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Claus</dc:creator>
  <cp:keywords/>
  <dc:description/>
  <cp:lastModifiedBy>Prof. Dr. Marc-André Weber</cp:lastModifiedBy>
  <cp:revision>4</cp:revision>
  <cp:lastPrinted>2017-10-16T07:05:00Z</cp:lastPrinted>
  <dcterms:created xsi:type="dcterms:W3CDTF">2021-02-16T07:47:00Z</dcterms:created>
  <dcterms:modified xsi:type="dcterms:W3CDTF">2021-02-16T08:15:00Z</dcterms:modified>
</cp:coreProperties>
</file>